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Look w:val="04A0" w:firstRow="1" w:lastRow="0" w:firstColumn="1" w:lastColumn="0" w:noHBand="0" w:noVBand="1"/>
      </w:tblPr>
      <w:tblGrid>
        <w:gridCol w:w="9345"/>
      </w:tblGrid>
      <w:tr w:rsidR="00363E53" w14:paraId="54A177BC" w14:textId="77777777" w:rsidTr="00CB0DD3">
        <w:tc>
          <w:tcPr>
            <w:tcW w:w="9345" w:type="dxa"/>
          </w:tcPr>
          <w:p w14:paraId="506DD53B" w14:textId="77777777" w:rsidR="00363E53" w:rsidRDefault="00363E53" w:rsidP="00CB0DD3">
            <w:pPr>
              <w:rPr>
                <w:rFonts w:cs="Arial"/>
                <w:b/>
                <w:bCs/>
                <w:color w:val="000000" w:themeColor="text1"/>
                <w:kern w:val="24"/>
              </w:rPr>
            </w:pPr>
            <w:r>
              <w:rPr>
                <w:b/>
              </w:rPr>
              <w:t>Vordruck zur Einreichung einer Interessensbekundung</w:t>
            </w:r>
            <w:r>
              <w:rPr>
                <w:rFonts w:cs="Arial"/>
                <w:b/>
                <w:bCs/>
                <w:color w:val="000000" w:themeColor="text1"/>
                <w:kern w:val="24"/>
              </w:rPr>
              <w:t xml:space="preserve"> für die</w:t>
            </w:r>
          </w:p>
          <w:p w14:paraId="209A259B" w14:textId="77777777" w:rsidR="00363E53" w:rsidRDefault="00363E53" w:rsidP="00CB0DD3">
            <w:r>
              <w:rPr>
                <w:b/>
              </w:rPr>
              <w:t>Sonderförderung Dorfläden 2021 des Mini</w:t>
            </w:r>
            <w:r>
              <w:rPr>
                <w:rFonts w:cs="Arial"/>
                <w:b/>
                <w:bCs/>
                <w:color w:val="000000" w:themeColor="text1"/>
                <w:kern w:val="24"/>
              </w:rPr>
              <w:t xml:space="preserve">steriums des Innern und für Sport </w:t>
            </w:r>
          </w:p>
        </w:tc>
      </w:tr>
    </w:tbl>
    <w:p w14:paraId="517B4BA0" w14:textId="77777777" w:rsidR="00363E53" w:rsidRDefault="00363E53" w:rsidP="00363E53"/>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248"/>
        <w:gridCol w:w="4814"/>
      </w:tblGrid>
      <w:tr w:rsidR="00363E53" w14:paraId="14630C35" w14:textId="77777777" w:rsidTr="00CB0DD3">
        <w:trPr>
          <w:trHeight w:val="1103"/>
        </w:trPr>
        <w:tc>
          <w:tcPr>
            <w:tcW w:w="4248" w:type="dxa"/>
            <w:vMerge w:val="restart"/>
          </w:tcPr>
          <w:p w14:paraId="02111B49" w14:textId="77777777" w:rsidR="00363E53" w:rsidRDefault="00363E53" w:rsidP="00CB0DD3">
            <w:r>
              <w:t>An</w:t>
            </w:r>
          </w:p>
          <w:p w14:paraId="6550710C" w14:textId="77777777" w:rsidR="00363E53" w:rsidRDefault="00363E53" w:rsidP="00CB0DD3">
            <w:pPr>
              <w:autoSpaceDE w:val="0"/>
              <w:autoSpaceDN w:val="0"/>
              <w:adjustRightInd w:val="0"/>
            </w:pPr>
          </w:p>
          <w:p w14:paraId="5A0DB5AC" w14:textId="77777777" w:rsidR="00363E53" w:rsidRDefault="00363E53" w:rsidP="00CB0DD3">
            <w:pPr>
              <w:autoSpaceDE w:val="0"/>
              <w:autoSpaceDN w:val="0"/>
              <w:adjustRightInd w:val="0"/>
            </w:pPr>
            <w:r>
              <w:rPr>
                <w:rFonts w:cs="Arial"/>
                <w:szCs w:val="24"/>
              </w:rPr>
              <w:t>Ministerium des Innern und für Sport Referat 382</w:t>
            </w:r>
          </w:p>
          <w:p w14:paraId="5AFF6FEF" w14:textId="77777777" w:rsidR="00363E53" w:rsidRDefault="00363E53" w:rsidP="00CB0DD3">
            <w:pPr>
              <w:autoSpaceDE w:val="0"/>
              <w:autoSpaceDN w:val="0"/>
              <w:adjustRightInd w:val="0"/>
            </w:pPr>
            <w:r>
              <w:rPr>
                <w:rFonts w:cs="Arial"/>
                <w:szCs w:val="24"/>
              </w:rPr>
              <w:t>Schillerplatz 3-5</w:t>
            </w:r>
          </w:p>
          <w:p w14:paraId="1476059C" w14:textId="77777777" w:rsidR="00363E53" w:rsidRDefault="00363E53" w:rsidP="00CB0DD3">
            <w:pPr>
              <w:autoSpaceDE w:val="0"/>
              <w:autoSpaceDN w:val="0"/>
              <w:adjustRightInd w:val="0"/>
            </w:pPr>
            <w:r>
              <w:rPr>
                <w:rFonts w:cs="Arial"/>
                <w:szCs w:val="24"/>
              </w:rPr>
              <w:t>55116 Mainz</w:t>
            </w:r>
          </w:p>
        </w:tc>
        <w:tc>
          <w:tcPr>
            <w:tcW w:w="4814" w:type="dxa"/>
          </w:tcPr>
          <w:p w14:paraId="0EC1E6B9" w14:textId="77777777" w:rsidR="00363E53" w:rsidRDefault="00363E53" w:rsidP="00CB0DD3">
            <w:pPr>
              <w:rPr>
                <w:lang w:val="en-US"/>
              </w:rPr>
            </w:pPr>
          </w:p>
          <w:p w14:paraId="3FBD11C3" w14:textId="77777777" w:rsidR="00363E53" w:rsidRDefault="00363E53" w:rsidP="00CB0DD3">
            <w:pPr>
              <w:rPr>
                <w:lang w:val="en-US"/>
              </w:rPr>
            </w:pPr>
          </w:p>
          <w:p w14:paraId="535F356A" w14:textId="77777777" w:rsidR="00363E53" w:rsidRDefault="00363E53" w:rsidP="00CB0DD3">
            <w:pPr>
              <w:rPr>
                <w:lang w:val="en-US"/>
              </w:rPr>
            </w:pPr>
          </w:p>
          <w:p w14:paraId="0690F99B" w14:textId="77777777" w:rsidR="00363E53" w:rsidRDefault="00363E53" w:rsidP="00CB0DD3">
            <w:pPr>
              <w:rPr>
                <w:lang w:val="en-US"/>
              </w:rPr>
            </w:pPr>
          </w:p>
          <w:p w14:paraId="02C45779" w14:textId="77777777" w:rsidR="00363E53" w:rsidRDefault="00363E53" w:rsidP="00CB0DD3">
            <w:pPr>
              <w:rPr>
                <w:lang w:val="en-US"/>
              </w:rPr>
            </w:pPr>
            <w:r>
              <w:rPr>
                <w:lang w:val="en-US"/>
              </w:rPr>
              <w:t>per E-Mail: referat382@mdi.rlp.de</w:t>
            </w:r>
          </w:p>
          <w:p w14:paraId="415C7E38" w14:textId="77777777" w:rsidR="00363E53" w:rsidRDefault="00363E53" w:rsidP="00CB0DD3">
            <w:pPr>
              <w:rPr>
                <w:lang w:val="en-US"/>
              </w:rPr>
            </w:pPr>
            <w:r>
              <w:rPr>
                <w:lang w:val="en-US"/>
              </w:rPr>
              <w:t>per Fax: (06131) 1617 - 3616</w:t>
            </w:r>
          </w:p>
        </w:tc>
      </w:tr>
      <w:tr w:rsidR="00363E53" w14:paraId="5D748AA5" w14:textId="77777777" w:rsidTr="00CB0DD3">
        <w:trPr>
          <w:trHeight w:val="601"/>
        </w:trPr>
        <w:tc>
          <w:tcPr>
            <w:tcW w:w="4248" w:type="dxa"/>
            <w:vMerge/>
          </w:tcPr>
          <w:p w14:paraId="36D7F9E9" w14:textId="77777777" w:rsidR="00363E53" w:rsidRDefault="00363E53" w:rsidP="00CB0DD3">
            <w:pPr>
              <w:rPr>
                <w:lang w:val="en-US"/>
              </w:rPr>
            </w:pPr>
          </w:p>
        </w:tc>
        <w:tc>
          <w:tcPr>
            <w:tcW w:w="4814" w:type="dxa"/>
          </w:tcPr>
          <w:p w14:paraId="169B4360" w14:textId="77777777" w:rsidR="00363E53" w:rsidRDefault="00363E53" w:rsidP="00CB0DD3">
            <w:pPr>
              <w:rPr>
                <w:lang w:val="en-US"/>
              </w:rPr>
            </w:pPr>
          </w:p>
        </w:tc>
      </w:tr>
      <w:tr w:rsidR="00363E53" w14:paraId="2C49BC87" w14:textId="77777777" w:rsidTr="00CB0DD3">
        <w:trPr>
          <w:trHeight w:val="326"/>
        </w:trPr>
        <w:tc>
          <w:tcPr>
            <w:tcW w:w="4248" w:type="dxa"/>
          </w:tcPr>
          <w:p w14:paraId="5AF7D4CD" w14:textId="77777777" w:rsidR="00363E53" w:rsidRDefault="00363E53" w:rsidP="00CB0DD3">
            <w:pPr>
              <w:rPr>
                <w:lang w:val="en-US"/>
              </w:rPr>
            </w:pPr>
          </w:p>
        </w:tc>
        <w:tc>
          <w:tcPr>
            <w:tcW w:w="4814" w:type="dxa"/>
          </w:tcPr>
          <w:p w14:paraId="70AB95C9" w14:textId="77777777" w:rsidR="00363E53" w:rsidRDefault="00867ADA" w:rsidP="00CB0DD3">
            <w:pPr>
              <w:pBdr>
                <w:bottom w:val="single" w:sz="12" w:space="1" w:color="auto"/>
              </w:pBdr>
              <w:rPr>
                <w:lang w:val="en-US"/>
              </w:rPr>
            </w:pPr>
            <w:r>
              <w:rPr>
                <w:lang w:val="en-US"/>
              </w:rPr>
              <w:fldChar w:fldCharType="begin">
                <w:ffData>
                  <w:name w:val="Text1"/>
                  <w:enabled/>
                  <w:calcOnExit w:val="0"/>
                  <w:textInput/>
                </w:ffData>
              </w:fldChar>
            </w:r>
            <w:bookmarkStart w:id="0" w:name="Text1"/>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0"/>
          </w:p>
          <w:p w14:paraId="019E2DA5" w14:textId="77777777" w:rsidR="00363E53" w:rsidRDefault="00363E53" w:rsidP="00CB0DD3">
            <w:pPr>
              <w:rPr>
                <w:lang w:val="en-US"/>
              </w:rPr>
            </w:pPr>
            <w:r>
              <w:rPr>
                <w:lang w:val="en-US"/>
              </w:rPr>
              <w:t>(Ort, Datum)</w:t>
            </w:r>
          </w:p>
        </w:tc>
      </w:tr>
    </w:tbl>
    <w:p w14:paraId="23D2599E" w14:textId="77777777" w:rsidR="00363E53" w:rsidRDefault="00363E53" w:rsidP="00363E53">
      <w:pPr>
        <w:rPr>
          <w:lang w:val="en-US"/>
        </w:rPr>
      </w:pPr>
    </w:p>
    <w:p w14:paraId="57C4C7D2" w14:textId="77777777" w:rsidR="00363E53" w:rsidRDefault="00363E53" w:rsidP="00363E53">
      <w:pPr>
        <w:ind w:right="-143"/>
      </w:pPr>
    </w:p>
    <w:tbl>
      <w:tblPr>
        <w:tblStyle w:val="Tabellenraster"/>
        <w:tblW w:w="0" w:type="auto"/>
        <w:tblLook w:val="04A0" w:firstRow="1" w:lastRow="0" w:firstColumn="1" w:lastColumn="0" w:noHBand="0" w:noVBand="1"/>
      </w:tblPr>
      <w:tblGrid>
        <w:gridCol w:w="4253"/>
        <w:gridCol w:w="4809"/>
      </w:tblGrid>
      <w:tr w:rsidR="00363E53" w14:paraId="368DCA87" w14:textId="77777777" w:rsidTr="00CB0DD3">
        <w:tc>
          <w:tcPr>
            <w:tcW w:w="9062" w:type="dxa"/>
            <w:gridSpan w:val="2"/>
            <w:tcBorders>
              <w:top w:val="nil"/>
              <w:left w:val="nil"/>
              <w:right w:val="nil"/>
            </w:tcBorders>
          </w:tcPr>
          <w:p w14:paraId="33329513" w14:textId="77777777" w:rsidR="00363E53" w:rsidRDefault="00363E53" w:rsidP="00CB0DD3">
            <w:pPr>
              <w:ind w:right="-143"/>
              <w:rPr>
                <w:b/>
              </w:rPr>
            </w:pPr>
            <w:r>
              <w:rPr>
                <w:b/>
              </w:rPr>
              <w:t>Antragsteller</w:t>
            </w:r>
          </w:p>
        </w:tc>
      </w:tr>
      <w:tr w:rsidR="00363E53" w14:paraId="31CDE42C" w14:textId="77777777" w:rsidTr="00CB0DD3">
        <w:tc>
          <w:tcPr>
            <w:tcW w:w="4253" w:type="dxa"/>
          </w:tcPr>
          <w:p w14:paraId="789F6199" w14:textId="77777777" w:rsidR="00363E53" w:rsidRDefault="00363E53" w:rsidP="00CB0DD3">
            <w:pPr>
              <w:ind w:right="-143"/>
            </w:pPr>
            <w:r>
              <w:t>Name des Dorfladens</w:t>
            </w:r>
          </w:p>
        </w:tc>
        <w:tc>
          <w:tcPr>
            <w:tcW w:w="4809" w:type="dxa"/>
          </w:tcPr>
          <w:p w14:paraId="15703281" w14:textId="77777777" w:rsidR="00363E53" w:rsidRDefault="00867ADA" w:rsidP="00CB0DD3">
            <w:pPr>
              <w:ind w:right="-143"/>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C4E4586" w14:textId="77777777" w:rsidR="00363E53" w:rsidRDefault="00363E53" w:rsidP="00CB0DD3">
            <w:pPr>
              <w:ind w:right="-143"/>
            </w:pPr>
          </w:p>
        </w:tc>
      </w:tr>
      <w:tr w:rsidR="00363E53" w14:paraId="631D5B98" w14:textId="77777777" w:rsidTr="00CB0DD3">
        <w:tc>
          <w:tcPr>
            <w:tcW w:w="4253" w:type="dxa"/>
          </w:tcPr>
          <w:p w14:paraId="42B73231" w14:textId="77777777" w:rsidR="00363E53" w:rsidRDefault="00363E53" w:rsidP="00CB0DD3">
            <w:pPr>
              <w:ind w:right="-143"/>
            </w:pPr>
            <w:r>
              <w:t>Adresse</w:t>
            </w:r>
            <w:r>
              <w:rPr>
                <w:rFonts w:eastAsiaTheme="minorEastAsia"/>
                <w:color w:val="000000" w:themeColor="text1"/>
                <w:kern w:val="24"/>
              </w:rPr>
              <w:t xml:space="preserve"> (Straße, Hausnummer, PLZ, Ort)</w:t>
            </w:r>
          </w:p>
        </w:tc>
        <w:tc>
          <w:tcPr>
            <w:tcW w:w="4809" w:type="dxa"/>
          </w:tcPr>
          <w:p w14:paraId="090D6336" w14:textId="77777777" w:rsidR="00363E53" w:rsidRDefault="00867ADA" w:rsidP="00CB0DD3">
            <w:pPr>
              <w:ind w:right="-143"/>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1A3C730" w14:textId="77777777" w:rsidR="00363E53" w:rsidRDefault="00363E53" w:rsidP="00CB0DD3">
            <w:pPr>
              <w:ind w:right="-143"/>
            </w:pPr>
          </w:p>
        </w:tc>
      </w:tr>
      <w:tr w:rsidR="00363E53" w14:paraId="43FA0ADD" w14:textId="77777777" w:rsidTr="00CB0DD3">
        <w:tc>
          <w:tcPr>
            <w:tcW w:w="4253" w:type="dxa"/>
          </w:tcPr>
          <w:p w14:paraId="784FCA48" w14:textId="77777777" w:rsidR="00363E53" w:rsidRDefault="00363E53" w:rsidP="00CB0DD3">
            <w:pPr>
              <w:ind w:right="-143"/>
            </w:pPr>
            <w:r>
              <w:t>Gesetzliche Vertreterin oder gesetzlicher Vertreter des Dorfladens</w:t>
            </w:r>
          </w:p>
        </w:tc>
        <w:tc>
          <w:tcPr>
            <w:tcW w:w="4809" w:type="dxa"/>
          </w:tcPr>
          <w:p w14:paraId="281013DC" w14:textId="77777777" w:rsidR="00363E53" w:rsidRDefault="00867ADA" w:rsidP="00CB0DD3">
            <w:pPr>
              <w:ind w:right="-143"/>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0BD6A163" w14:textId="77777777" w:rsidR="00363E53" w:rsidRDefault="00363E53" w:rsidP="00CB0DD3">
            <w:pPr>
              <w:ind w:right="-143"/>
            </w:pPr>
          </w:p>
        </w:tc>
      </w:tr>
      <w:tr w:rsidR="00363E53" w14:paraId="5DBCAAB9" w14:textId="77777777" w:rsidTr="00CB0DD3">
        <w:tc>
          <w:tcPr>
            <w:tcW w:w="4253" w:type="dxa"/>
          </w:tcPr>
          <w:p w14:paraId="6A7F8717" w14:textId="77777777" w:rsidR="00363E53" w:rsidRDefault="00363E53" w:rsidP="00CB0DD3">
            <w:pPr>
              <w:ind w:right="-143"/>
            </w:pPr>
            <w:r>
              <w:t>Ansprechpartnerin oder Ansprechpartner für das Projekt mit Kontaktdaten</w:t>
            </w:r>
          </w:p>
        </w:tc>
        <w:tc>
          <w:tcPr>
            <w:tcW w:w="4809" w:type="dxa"/>
          </w:tcPr>
          <w:p w14:paraId="396E7025" w14:textId="77777777" w:rsidR="00363E53" w:rsidRDefault="00867ADA" w:rsidP="00CB0DD3">
            <w:pPr>
              <w:ind w:right="-143"/>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CD11FC5" w14:textId="77777777" w:rsidR="00363E53" w:rsidRDefault="00363E53" w:rsidP="00CB0DD3">
            <w:pPr>
              <w:ind w:right="-143"/>
            </w:pPr>
          </w:p>
        </w:tc>
      </w:tr>
      <w:tr w:rsidR="00363E53" w14:paraId="338C6E24" w14:textId="77777777" w:rsidTr="00CB0DD3">
        <w:tc>
          <w:tcPr>
            <w:tcW w:w="4253" w:type="dxa"/>
          </w:tcPr>
          <w:p w14:paraId="29EE5319" w14:textId="77777777" w:rsidR="00363E53" w:rsidRDefault="00363E53" w:rsidP="00CB0DD3">
            <w:pPr>
              <w:ind w:right="-143"/>
            </w:pPr>
            <w:r>
              <w:t>Ortsgemeinde</w:t>
            </w:r>
          </w:p>
        </w:tc>
        <w:tc>
          <w:tcPr>
            <w:tcW w:w="4809" w:type="dxa"/>
          </w:tcPr>
          <w:p w14:paraId="36F6C265" w14:textId="77777777" w:rsidR="00363E53" w:rsidRDefault="00867ADA" w:rsidP="00CB0DD3">
            <w:pPr>
              <w:ind w:right="-143"/>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363E53" w14:paraId="353AB58C" w14:textId="77777777" w:rsidTr="00CB0DD3">
        <w:tc>
          <w:tcPr>
            <w:tcW w:w="4253" w:type="dxa"/>
          </w:tcPr>
          <w:p w14:paraId="2D6A1F90" w14:textId="77777777" w:rsidR="00363E53" w:rsidRDefault="00363E53" w:rsidP="00CB0DD3">
            <w:pPr>
              <w:ind w:right="-143"/>
            </w:pPr>
            <w:r>
              <w:t>Verbandsgemeinde</w:t>
            </w:r>
          </w:p>
        </w:tc>
        <w:tc>
          <w:tcPr>
            <w:tcW w:w="4809" w:type="dxa"/>
          </w:tcPr>
          <w:p w14:paraId="5B49B1E6" w14:textId="77777777" w:rsidR="00363E53" w:rsidRDefault="00867ADA" w:rsidP="00CB0DD3">
            <w:pPr>
              <w:ind w:right="-143"/>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63E53" w14:paraId="706D0A3A" w14:textId="77777777" w:rsidTr="00CB0DD3">
        <w:tc>
          <w:tcPr>
            <w:tcW w:w="4253" w:type="dxa"/>
          </w:tcPr>
          <w:p w14:paraId="28539267" w14:textId="77777777" w:rsidR="00363E53" w:rsidRDefault="00363E53" w:rsidP="00CB0DD3">
            <w:pPr>
              <w:ind w:right="-143"/>
            </w:pPr>
            <w:r>
              <w:t>Landkreis/Stadt</w:t>
            </w:r>
          </w:p>
        </w:tc>
        <w:tc>
          <w:tcPr>
            <w:tcW w:w="4809" w:type="dxa"/>
          </w:tcPr>
          <w:p w14:paraId="29244B64" w14:textId="77777777" w:rsidR="00363E53" w:rsidRDefault="00867ADA" w:rsidP="00CB0DD3">
            <w:pPr>
              <w:ind w:right="-143"/>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222E372D" w14:textId="77777777" w:rsidR="00363E53" w:rsidRDefault="00363E53" w:rsidP="00363E53">
      <w:pPr>
        <w:ind w:right="-143"/>
      </w:pPr>
    </w:p>
    <w:tbl>
      <w:tblPr>
        <w:tblStyle w:val="Tabellenraster"/>
        <w:tblW w:w="0" w:type="auto"/>
        <w:tblLook w:val="04A0" w:firstRow="1" w:lastRow="0" w:firstColumn="1" w:lastColumn="0" w:noHBand="0" w:noVBand="1"/>
      </w:tblPr>
      <w:tblGrid>
        <w:gridCol w:w="2122"/>
        <w:gridCol w:w="7223"/>
      </w:tblGrid>
      <w:tr w:rsidR="00363E53" w14:paraId="480C0FEE" w14:textId="77777777" w:rsidTr="00CB0DD3">
        <w:tc>
          <w:tcPr>
            <w:tcW w:w="2122" w:type="dxa"/>
            <w:tcBorders>
              <w:right w:val="nil"/>
            </w:tcBorders>
          </w:tcPr>
          <w:p w14:paraId="62078699" w14:textId="77777777" w:rsidR="00363E53" w:rsidRDefault="00363E53" w:rsidP="00CB0DD3">
            <w:pPr>
              <w:ind w:right="-143"/>
            </w:pPr>
            <w:r>
              <w:rPr>
                <w:b/>
                <w:bCs/>
                <w:color w:val="000000" w:themeColor="text1"/>
                <w:kern w:val="24"/>
              </w:rPr>
              <w:t>Maßnahme</w:t>
            </w:r>
          </w:p>
        </w:tc>
        <w:tc>
          <w:tcPr>
            <w:tcW w:w="7223" w:type="dxa"/>
            <w:tcBorders>
              <w:left w:val="nil"/>
            </w:tcBorders>
          </w:tcPr>
          <w:p w14:paraId="55C37FD6" w14:textId="77777777" w:rsidR="00363E53" w:rsidRDefault="00363E53" w:rsidP="00CB0DD3">
            <w:pPr>
              <w:ind w:right="-143"/>
            </w:pPr>
            <w:r>
              <w:rPr>
                <w:color w:val="000000" w:themeColor="text1"/>
                <w:kern w:val="24"/>
              </w:rPr>
              <w:t>(möglichst kurze, aber eindeutige Beschreibung der Maßnahme; bei Baumaßnahmen auch voraussichtlicher Beginn und Dauer)</w:t>
            </w:r>
          </w:p>
        </w:tc>
      </w:tr>
      <w:tr w:rsidR="00363E53" w14:paraId="65FA9028" w14:textId="77777777" w:rsidTr="00867ADA">
        <w:trPr>
          <w:trHeight w:val="4422"/>
        </w:trPr>
        <w:tc>
          <w:tcPr>
            <w:tcW w:w="9345" w:type="dxa"/>
            <w:gridSpan w:val="2"/>
          </w:tcPr>
          <w:p w14:paraId="11CBF97A" w14:textId="77777777" w:rsidR="00363E53" w:rsidRDefault="00867ADA" w:rsidP="00CB0DD3">
            <w:pPr>
              <w:ind w:right="-143"/>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92E72E5" w14:textId="77777777" w:rsidR="00363E53" w:rsidRDefault="00363E53" w:rsidP="00CB0DD3">
            <w:pPr>
              <w:ind w:right="-143"/>
            </w:pPr>
          </w:p>
        </w:tc>
      </w:tr>
    </w:tbl>
    <w:p w14:paraId="58794DFC" w14:textId="77777777" w:rsidR="00363E53" w:rsidRDefault="00363E53" w:rsidP="00363E53">
      <w:pPr>
        <w:ind w:right="-143"/>
      </w:pPr>
    </w:p>
    <w:p w14:paraId="40B19543" w14:textId="77777777" w:rsidR="00363E53" w:rsidRDefault="00363E53" w:rsidP="00363E53">
      <w:pPr>
        <w:ind w:right="-143"/>
      </w:pPr>
    </w:p>
    <w:tbl>
      <w:tblPr>
        <w:tblStyle w:val="Tabellenraster"/>
        <w:tblW w:w="0" w:type="auto"/>
        <w:tblLook w:val="04A0" w:firstRow="1" w:lastRow="0" w:firstColumn="1" w:lastColumn="0" w:noHBand="0" w:noVBand="1"/>
      </w:tblPr>
      <w:tblGrid>
        <w:gridCol w:w="1838"/>
        <w:gridCol w:w="7507"/>
      </w:tblGrid>
      <w:tr w:rsidR="00363E53" w14:paraId="3D42D0A5" w14:textId="77777777" w:rsidTr="00CB0DD3">
        <w:tc>
          <w:tcPr>
            <w:tcW w:w="1838" w:type="dxa"/>
            <w:tcBorders>
              <w:right w:val="nil"/>
            </w:tcBorders>
          </w:tcPr>
          <w:p w14:paraId="77B80793" w14:textId="77777777" w:rsidR="00363E53" w:rsidRDefault="00363E53" w:rsidP="00CB0DD3">
            <w:pPr>
              <w:ind w:right="-143"/>
            </w:pPr>
            <w:r>
              <w:rPr>
                <w:rFonts w:eastAsia="+mn-ea"/>
                <w:b/>
                <w:bCs/>
                <w:color w:val="000000"/>
                <w:kern w:val="24"/>
              </w:rPr>
              <w:lastRenderedPageBreak/>
              <w:t>Begründung</w:t>
            </w:r>
          </w:p>
        </w:tc>
        <w:tc>
          <w:tcPr>
            <w:tcW w:w="7507" w:type="dxa"/>
            <w:tcBorders>
              <w:left w:val="nil"/>
            </w:tcBorders>
          </w:tcPr>
          <w:p w14:paraId="6A07833E" w14:textId="77777777" w:rsidR="00363E53" w:rsidRDefault="00363E53" w:rsidP="00CB0DD3">
            <w:pPr>
              <w:ind w:right="-143"/>
            </w:pPr>
            <w:r>
              <w:rPr>
                <w:rFonts w:eastAsia="+mn-ea"/>
                <w:color w:val="000000"/>
                <w:kern w:val="24"/>
              </w:rPr>
              <w:t>(kurze Erläuterung der Notwendigkeit der Maßnahme)</w:t>
            </w:r>
          </w:p>
        </w:tc>
      </w:tr>
      <w:tr w:rsidR="00363E53" w14:paraId="29C09D6C" w14:textId="77777777" w:rsidTr="00867ADA">
        <w:trPr>
          <w:trHeight w:val="3288"/>
        </w:trPr>
        <w:tc>
          <w:tcPr>
            <w:tcW w:w="9345" w:type="dxa"/>
            <w:gridSpan w:val="2"/>
          </w:tcPr>
          <w:p w14:paraId="474B0BBA" w14:textId="77777777" w:rsidR="00363E53" w:rsidRDefault="00867ADA" w:rsidP="00CB0DD3">
            <w:pPr>
              <w:ind w:right="-143"/>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250DCAD8" w14:textId="77777777" w:rsidR="00363E53" w:rsidRDefault="00363E53" w:rsidP="00CB0DD3">
            <w:pPr>
              <w:ind w:right="-143"/>
            </w:pPr>
          </w:p>
          <w:p w14:paraId="1D2B8601" w14:textId="77777777" w:rsidR="00363E53" w:rsidRDefault="00363E53" w:rsidP="00CB0DD3">
            <w:pPr>
              <w:ind w:right="-143"/>
            </w:pPr>
          </w:p>
        </w:tc>
      </w:tr>
    </w:tbl>
    <w:p w14:paraId="5D63EF88" w14:textId="77777777" w:rsidR="00363E53" w:rsidRDefault="00363E53" w:rsidP="00363E53">
      <w:pPr>
        <w:ind w:right="-143"/>
      </w:pPr>
    </w:p>
    <w:p w14:paraId="5DE91031" w14:textId="77777777" w:rsidR="00363E53" w:rsidRDefault="00363E53" w:rsidP="00363E53">
      <w:pPr>
        <w:ind w:right="-143"/>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1838"/>
        <w:gridCol w:w="7507"/>
      </w:tblGrid>
      <w:tr w:rsidR="00363E53" w14:paraId="4688E01A" w14:textId="77777777" w:rsidTr="00CB0DD3">
        <w:tc>
          <w:tcPr>
            <w:tcW w:w="1838" w:type="dxa"/>
          </w:tcPr>
          <w:p w14:paraId="511F1532" w14:textId="77777777" w:rsidR="00363E53" w:rsidRDefault="00363E53" w:rsidP="00CB0DD3">
            <w:pPr>
              <w:ind w:right="-143"/>
            </w:pPr>
            <w:r>
              <w:rPr>
                <w:rFonts w:eastAsia="+mn-ea"/>
                <w:b/>
                <w:bCs/>
                <w:color w:val="000000"/>
                <w:kern w:val="24"/>
              </w:rPr>
              <w:t xml:space="preserve">Kosten </w:t>
            </w:r>
          </w:p>
        </w:tc>
        <w:tc>
          <w:tcPr>
            <w:tcW w:w="7507" w:type="dxa"/>
          </w:tcPr>
          <w:p w14:paraId="307D007F" w14:textId="77777777" w:rsidR="00363E53" w:rsidRDefault="00363E53" w:rsidP="00CB0DD3">
            <w:pPr>
              <w:ind w:right="-143"/>
            </w:pPr>
            <w:r>
              <w:t>(Die Ermittlung der Kosten der Maßnahme bzw. der Maßnahmen sowie die Entwicklung eines Verstetigungsansatzes erfolgt im Rahmen der Qualifizierung des Antrags in Zusammenarbeit mit der Dorfladenberatung M.Punkt RLP)</w:t>
            </w:r>
          </w:p>
        </w:tc>
      </w:tr>
    </w:tbl>
    <w:p w14:paraId="0C0A28BB" w14:textId="77777777" w:rsidR="00363E53" w:rsidRDefault="00363E53" w:rsidP="00363E53">
      <w:pPr>
        <w:ind w:right="-143"/>
      </w:pPr>
    </w:p>
    <w:p w14:paraId="7CC934E5" w14:textId="77777777" w:rsidR="00363E53" w:rsidRDefault="00363E53" w:rsidP="00363E53">
      <w:pPr>
        <w:ind w:right="-143"/>
      </w:pPr>
    </w:p>
    <w:tbl>
      <w:tblPr>
        <w:tblStyle w:val="Tabellenraster"/>
        <w:tblW w:w="0" w:type="auto"/>
        <w:tblLook w:val="04A0" w:firstRow="1" w:lastRow="0" w:firstColumn="1" w:lastColumn="0" w:noHBand="0" w:noVBand="1"/>
      </w:tblPr>
      <w:tblGrid>
        <w:gridCol w:w="9345"/>
      </w:tblGrid>
      <w:tr w:rsidR="00363E53" w14:paraId="4F8B59A6" w14:textId="77777777" w:rsidTr="00CB0DD3">
        <w:tc>
          <w:tcPr>
            <w:tcW w:w="9345" w:type="dxa"/>
          </w:tcPr>
          <w:p w14:paraId="4DFF206A" w14:textId="77777777" w:rsidR="00363E53" w:rsidRDefault="00363E53" w:rsidP="00CB0DD3">
            <w:pPr>
              <w:ind w:right="-143"/>
            </w:pPr>
            <w:r>
              <w:t>Es wird bestätigt, dass das Vorhaben noch nicht begonnen ist und dass es auch nicht vor der Bekanntgabe des Zuwendungsbescheides bzw. vor der etwaigen Genehmigung des vorzeitigen Beginns in Angriff genommen wird.</w:t>
            </w:r>
          </w:p>
        </w:tc>
      </w:tr>
    </w:tbl>
    <w:p w14:paraId="2FFB18A9" w14:textId="77777777" w:rsidR="00363E53" w:rsidRDefault="00363E53" w:rsidP="00363E53">
      <w:pPr>
        <w:ind w:right="-143"/>
      </w:pPr>
    </w:p>
    <w:p w14:paraId="4EEDDFB0" w14:textId="77777777" w:rsidR="00363E53" w:rsidRDefault="00363E53" w:rsidP="00363E53">
      <w:pPr>
        <w:ind w:right="-143"/>
      </w:pPr>
    </w:p>
    <w:tbl>
      <w:tblPr>
        <w:tblStyle w:val="Tabellenraster"/>
        <w:tblW w:w="0" w:type="auto"/>
        <w:tblLook w:val="04A0" w:firstRow="1" w:lastRow="0" w:firstColumn="1" w:lastColumn="0" w:noHBand="0" w:noVBand="1"/>
      </w:tblPr>
      <w:tblGrid>
        <w:gridCol w:w="4672"/>
        <w:gridCol w:w="4673"/>
      </w:tblGrid>
      <w:tr w:rsidR="00363E53" w14:paraId="44443913" w14:textId="77777777" w:rsidTr="00CB0DD3">
        <w:tc>
          <w:tcPr>
            <w:tcW w:w="9345" w:type="dxa"/>
            <w:gridSpan w:val="2"/>
          </w:tcPr>
          <w:p w14:paraId="16AB4A0B" w14:textId="77777777" w:rsidR="00363E53" w:rsidRDefault="00363E53" w:rsidP="00CB0DD3">
            <w:pPr>
              <w:ind w:right="-143"/>
            </w:pPr>
            <w:r>
              <w:t>Die Antragstellerin oder der Antragsteller erklärt, dass er bzw. sie für dieses Vorhaben zum Vorsteuerabzug</w:t>
            </w:r>
          </w:p>
        </w:tc>
      </w:tr>
      <w:tr w:rsidR="00363E53" w14:paraId="4129E67A" w14:textId="77777777" w:rsidTr="00CB0DD3">
        <w:tc>
          <w:tcPr>
            <w:tcW w:w="4672" w:type="dxa"/>
          </w:tcPr>
          <w:p w14:paraId="084E66C5" w14:textId="77777777" w:rsidR="00363E53" w:rsidRDefault="00363E53" w:rsidP="00CB0DD3">
            <w:pPr>
              <w:ind w:right="-143"/>
            </w:pPr>
            <w:r>
              <w:t>berechtigt ist</w:t>
            </w:r>
          </w:p>
        </w:tc>
        <w:tc>
          <w:tcPr>
            <w:tcW w:w="4673" w:type="dxa"/>
          </w:tcPr>
          <w:p w14:paraId="42C95760" w14:textId="77777777" w:rsidR="00363E53" w:rsidRDefault="00867ADA" w:rsidP="00CB0DD3">
            <w:pPr>
              <w:ind w:right="-143"/>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63E53" w14:paraId="36142245" w14:textId="77777777" w:rsidTr="00CB0DD3">
        <w:tc>
          <w:tcPr>
            <w:tcW w:w="4672" w:type="dxa"/>
          </w:tcPr>
          <w:p w14:paraId="7F7B9FAC" w14:textId="77777777" w:rsidR="00363E53" w:rsidRDefault="00363E53" w:rsidP="00CB0DD3">
            <w:pPr>
              <w:ind w:right="-143"/>
            </w:pPr>
            <w:r>
              <w:t>nicht berechtigt ist</w:t>
            </w:r>
          </w:p>
        </w:tc>
        <w:tc>
          <w:tcPr>
            <w:tcW w:w="4673" w:type="dxa"/>
          </w:tcPr>
          <w:p w14:paraId="44A98305" w14:textId="77777777" w:rsidR="00363E53" w:rsidRDefault="00867ADA" w:rsidP="00CB0DD3">
            <w:pPr>
              <w:ind w:right="-143"/>
            </w:pP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3D738789" w14:textId="77777777" w:rsidR="00363E53" w:rsidRDefault="00363E53" w:rsidP="00363E53">
      <w:pPr>
        <w:ind w:right="-143"/>
      </w:pPr>
    </w:p>
    <w:p w14:paraId="14235DC7" w14:textId="77777777" w:rsidR="00363E53" w:rsidRDefault="00363E53" w:rsidP="00363E53">
      <w:pPr>
        <w:ind w:right="-143"/>
      </w:pPr>
    </w:p>
    <w:p w14:paraId="2BD147F4" w14:textId="77777777" w:rsidR="00363E53" w:rsidRDefault="00363E53" w:rsidP="00363E53">
      <w:pPr>
        <w:ind w:right="-143"/>
      </w:pPr>
    </w:p>
    <w:p w14:paraId="16C21902" w14:textId="77777777" w:rsidR="00363E53" w:rsidRDefault="00363E53" w:rsidP="00363E53">
      <w:pPr>
        <w:ind w:right="-143"/>
      </w:pPr>
    </w:p>
    <w:p w14:paraId="2F463280" w14:textId="77777777" w:rsidR="00363E53" w:rsidRDefault="00363E53" w:rsidP="00363E53">
      <w:pPr>
        <w:ind w:right="-143"/>
      </w:pPr>
    </w:p>
    <w:p w14:paraId="330C2AFF" w14:textId="77777777" w:rsidR="00363E53" w:rsidRDefault="00363E53" w:rsidP="00363E53">
      <w:pPr>
        <w:ind w:right="-143"/>
      </w:pPr>
    </w:p>
    <w:p w14:paraId="74DA51F3" w14:textId="77777777" w:rsidR="00363E53" w:rsidRDefault="00363E53" w:rsidP="00363E53">
      <w:pPr>
        <w:ind w:right="-143"/>
      </w:pPr>
      <w:r>
        <w:t>__________________________________________________</w:t>
      </w:r>
    </w:p>
    <w:p w14:paraId="7686C4E5" w14:textId="77777777" w:rsidR="00363E53" w:rsidRDefault="00363E53" w:rsidP="00363E53">
      <w:pPr>
        <w:ind w:right="-143"/>
      </w:pPr>
      <w:r>
        <w:t xml:space="preserve">Unterschrift der gesetzlichen Vertreterin/des gesetzlichen </w:t>
      </w:r>
    </w:p>
    <w:p w14:paraId="2B3C7B81" w14:textId="77777777" w:rsidR="00363E53" w:rsidRDefault="00363E53" w:rsidP="00363E53">
      <w:pPr>
        <w:ind w:right="-143"/>
      </w:pPr>
      <w:r>
        <w:t>Vertreters der Antragsstellerin/des Antragsstellers und Datum</w:t>
      </w:r>
    </w:p>
    <w:p w14:paraId="4A5AD682" w14:textId="77777777" w:rsidR="00363E53" w:rsidRDefault="00363E53" w:rsidP="00363E53">
      <w:pPr>
        <w:spacing w:line="360" w:lineRule="auto"/>
        <w:ind w:right="-143"/>
      </w:pPr>
    </w:p>
    <w:p w14:paraId="19E4207B" w14:textId="77777777" w:rsidR="008F282A" w:rsidRPr="00363E53" w:rsidRDefault="008F282A" w:rsidP="00363E53"/>
    <w:sectPr w:rsidR="008F282A" w:rsidRPr="00363E53">
      <w:footerReference w:type="default" r:id="rId8"/>
      <w:footerReference w:type="first" r:id="rId9"/>
      <w:pgSz w:w="11907" w:h="16840" w:code="9"/>
      <w:pgMar w:top="2126" w:right="1134"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AA285" w14:textId="77777777" w:rsidR="000F0354" w:rsidRDefault="000F0354">
      <w:r>
        <w:separator/>
      </w:r>
    </w:p>
  </w:endnote>
  <w:endnote w:type="continuationSeparator" w:id="0">
    <w:p w14:paraId="061CC93F" w14:textId="77777777" w:rsidR="000F0354" w:rsidRDefault="000F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B513" w14:textId="77777777" w:rsidR="008F282A" w:rsidRDefault="00E92A64">
    <w:pPr>
      <w:pStyle w:val="Fuzeile"/>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867ADA">
      <w:rPr>
        <w:rStyle w:val="Seitenzahl"/>
        <w:noProof/>
        <w:sz w:val="16"/>
        <w:szCs w:val="16"/>
      </w:rPr>
      <w:t>2</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867ADA">
      <w:rPr>
        <w:rStyle w:val="Seitenzahl"/>
        <w:noProof/>
        <w:sz w:val="16"/>
        <w:szCs w:val="16"/>
      </w:rPr>
      <w:t>2</w:t>
    </w:r>
    <w:r>
      <w:rPr>
        <w:rStyle w:val="Seitenzahl"/>
        <w:sz w:val="16"/>
        <w:szCs w:val="16"/>
      </w:rPr>
      <w:fldChar w:fldCharType="end"/>
    </w:r>
  </w:p>
  <w:p w14:paraId="5B477BE8" w14:textId="77777777" w:rsidR="008F282A" w:rsidRDefault="008F28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C923" w14:textId="1E946DA2" w:rsidR="008F282A" w:rsidRDefault="00E92A64">
    <w:pPr>
      <w:rPr>
        <w:sz w:val="16"/>
      </w:rPr>
    </w:pPr>
    <w:r>
      <w:rPr>
        <w:sz w:val="16"/>
        <w:szCs w:val="16"/>
      </w:rPr>
      <w:fldChar w:fldCharType="begin"/>
    </w:r>
    <w:r>
      <w:rPr>
        <w:sz w:val="16"/>
        <w:szCs w:val="16"/>
      </w:rPr>
      <w:instrText xml:space="preserve"> IF </w:instrText>
    </w:r>
    <w:r>
      <w:rPr>
        <w:sz w:val="16"/>
        <w:szCs w:val="16"/>
      </w:rPr>
      <w:fldChar w:fldCharType="begin"/>
    </w:r>
    <w:r>
      <w:rPr>
        <w:sz w:val="16"/>
        <w:szCs w:val="16"/>
      </w:rPr>
      <w:instrText xml:space="preserve"> SECTIONPAGES </w:instrText>
    </w:r>
    <w:r>
      <w:rPr>
        <w:sz w:val="16"/>
        <w:szCs w:val="16"/>
      </w:rPr>
      <w:fldChar w:fldCharType="separate"/>
    </w:r>
    <w:r w:rsidR="00B2105E">
      <w:rPr>
        <w:noProof/>
        <w:sz w:val="16"/>
        <w:szCs w:val="16"/>
      </w:rPr>
      <w:instrText>2</w:instrText>
    </w:r>
    <w:r>
      <w:rPr>
        <w:sz w:val="16"/>
        <w:szCs w:val="16"/>
      </w:rPr>
      <w:fldChar w:fldCharType="end"/>
    </w:r>
    <w:r>
      <w:rPr>
        <w:sz w:val="16"/>
        <w:szCs w:val="16"/>
      </w:rPr>
      <w:instrText xml:space="preserve"> &gt; 1 "</w:instrText>
    </w:r>
    <w:r>
      <w:rPr>
        <w:sz w:val="16"/>
        <w:szCs w:val="16"/>
      </w:rPr>
      <w:fldChar w:fldCharType="begin"/>
    </w:r>
    <w:r>
      <w:rPr>
        <w:sz w:val="16"/>
        <w:szCs w:val="16"/>
      </w:rPr>
      <w:instrText xml:space="preserve"> PAGE </w:instrText>
    </w:r>
    <w:r>
      <w:rPr>
        <w:sz w:val="16"/>
        <w:szCs w:val="16"/>
      </w:rPr>
      <w:fldChar w:fldCharType="separate"/>
    </w:r>
    <w:r w:rsidR="00B2105E">
      <w:rPr>
        <w:noProof/>
        <w:sz w:val="16"/>
        <w:szCs w:val="16"/>
      </w:rPr>
      <w:instrText>1</w:instrText>
    </w:r>
    <w:r>
      <w:rPr>
        <w:sz w:val="16"/>
        <w:szCs w:val="16"/>
      </w:rPr>
      <w:fldChar w:fldCharType="end"/>
    </w:r>
    <w:r>
      <w:rPr>
        <w:sz w:val="16"/>
        <w:szCs w:val="16"/>
      </w:rPr>
      <w:instrText>/</w:instrText>
    </w:r>
    <w:r>
      <w:rPr>
        <w:sz w:val="16"/>
        <w:szCs w:val="16"/>
      </w:rPr>
      <w:fldChar w:fldCharType="begin"/>
    </w:r>
    <w:r>
      <w:rPr>
        <w:sz w:val="16"/>
        <w:szCs w:val="16"/>
      </w:rPr>
      <w:instrText xml:space="preserve"> SECTIONPAGES </w:instrText>
    </w:r>
    <w:r>
      <w:rPr>
        <w:sz w:val="16"/>
        <w:szCs w:val="16"/>
      </w:rPr>
      <w:fldChar w:fldCharType="separate"/>
    </w:r>
    <w:r w:rsidR="00B2105E">
      <w:rPr>
        <w:noProof/>
        <w:sz w:val="16"/>
        <w:szCs w:val="16"/>
      </w:rPr>
      <w:instrText>2</w:instrText>
    </w:r>
    <w:r>
      <w:rPr>
        <w:sz w:val="16"/>
        <w:szCs w:val="16"/>
      </w:rPr>
      <w:fldChar w:fldCharType="end"/>
    </w:r>
    <w:r>
      <w:rPr>
        <w:sz w:val="16"/>
        <w:szCs w:val="16"/>
      </w:rPr>
      <w:instrText xml:space="preserve">" " " </w:instrText>
    </w:r>
    <w:r>
      <w:rPr>
        <w:sz w:val="16"/>
        <w:szCs w:val="16"/>
      </w:rPr>
      <w:fldChar w:fldCharType="separate"/>
    </w:r>
    <w:r w:rsidR="00B2105E">
      <w:rPr>
        <w:noProof/>
        <w:sz w:val="16"/>
        <w:szCs w:val="16"/>
      </w:rPr>
      <w:t>1/2</w:t>
    </w:r>
    <w:r>
      <w:rPr>
        <w:sz w:val="16"/>
        <w:szCs w:val="16"/>
      </w:rPr>
      <w:fldChar w:fldCharType="end"/>
    </w:r>
  </w:p>
  <w:p w14:paraId="2617146A" w14:textId="77777777" w:rsidR="008F282A" w:rsidRDefault="008F28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931B9" w14:textId="77777777" w:rsidR="000F0354" w:rsidRDefault="000F0354">
      <w:r>
        <w:separator/>
      </w:r>
    </w:p>
  </w:footnote>
  <w:footnote w:type="continuationSeparator" w:id="0">
    <w:p w14:paraId="3204D145" w14:textId="77777777" w:rsidR="000F0354" w:rsidRDefault="000F0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F6777"/>
    <w:multiLevelType w:val="hybridMultilevel"/>
    <w:tmpl w:val="FA8C7414"/>
    <w:lvl w:ilvl="0" w:tplc="1876C7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944E4A"/>
    <w:multiLevelType w:val="multilevel"/>
    <w:tmpl w:val="62C2366A"/>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x5gO91xb6bTwd/W8rInBozQ3fh3jngFUIYOyiTPwVwx0NT99OMu6N5kt0vODmZyRaa1Br0f+0BCtOrWmPS9wQ==" w:salt="wuS5O4IyLTs5MFB2q9ncAA=="/>
  <w:defaultTabStop w:val="709"/>
  <w:autoHyphenation/>
  <w:hyphenationZone w:val="284"/>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82A"/>
    <w:rsid w:val="000F0354"/>
    <w:rsid w:val="00363E53"/>
    <w:rsid w:val="00867ADA"/>
    <w:rsid w:val="008B395B"/>
    <w:rsid w:val="008F282A"/>
    <w:rsid w:val="00B2105E"/>
    <w:rsid w:val="00E9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30EE9D"/>
  <w15:docId w15:val="{B32E35F4-4865-4726-93BB-C999FB1C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1134"/>
      </w:tabs>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lear" w:pos="1134"/>
        <w:tab w:val="center" w:pos="4819"/>
        <w:tab w:val="right" w:pos="9071"/>
      </w:tabs>
    </w:pPr>
  </w:style>
  <w:style w:type="paragraph" w:customStyle="1" w:styleId="verborgen">
    <w:name w:val="verborgen"/>
    <w:basedOn w:val="Standard"/>
    <w:next w:val="Standard"/>
    <w:rPr>
      <w:vanish/>
    </w:rPr>
  </w:style>
  <w:style w:type="paragraph" w:customStyle="1" w:styleId="Bezugs-Eindruck">
    <w:name w:val="Bezugs-Eindruck"/>
    <w:basedOn w:val="Standard"/>
    <w:next w:val="Bezugs-Text"/>
    <w:link w:val="Bezugs-EindruckChar"/>
    <w:pPr>
      <w:tabs>
        <w:tab w:val="left" w:pos="2722"/>
        <w:tab w:val="left" w:pos="6237"/>
        <w:tab w:val="left" w:pos="7655"/>
      </w:tabs>
    </w:pPr>
    <w:rPr>
      <w:b/>
    </w:rPr>
  </w:style>
  <w:style w:type="paragraph" w:customStyle="1" w:styleId="Bezugs-Text">
    <w:name w:val="Bezugs-Text"/>
    <w:basedOn w:val="Bezugs-Eindruck"/>
    <w:next w:val="Standard"/>
    <w:link w:val="Bezugs-TextChar"/>
    <w:rPr>
      <w:b w:val="0"/>
    </w:rPr>
  </w:style>
  <w:style w:type="paragraph" w:styleId="Datum">
    <w:name w:val="Date"/>
    <w:basedOn w:val="Standard"/>
    <w:next w:val="Standard"/>
    <w:pPr>
      <w:tabs>
        <w:tab w:val="clear" w:pos="1134"/>
        <w:tab w:val="left" w:pos="5330"/>
      </w:tabs>
    </w:pPr>
  </w:style>
  <w:style w:type="paragraph" w:customStyle="1" w:styleId="15-zeilig">
    <w:name w:val="1.5-zeilig"/>
    <w:basedOn w:val="Standard"/>
    <w:pPr>
      <w:tabs>
        <w:tab w:val="left" w:pos="851"/>
        <w:tab w:val="left" w:pos="1588"/>
        <w:tab w:val="left" w:pos="2041"/>
      </w:tabs>
      <w:spacing w:line="360" w:lineRule="atLeast"/>
    </w:pPr>
  </w:style>
  <w:style w:type="paragraph" w:customStyle="1" w:styleId="Betreffintern">
    <w:name w:val="Betreff intern"/>
    <w:basedOn w:val="Standard"/>
    <w:next w:val="Standard"/>
    <w:pPr>
      <w:tabs>
        <w:tab w:val="left" w:pos="1701"/>
        <w:tab w:val="left" w:pos="1985"/>
      </w:tabs>
    </w:pPr>
  </w:style>
  <w:style w:type="character" w:customStyle="1" w:styleId="Bezugs-EindruckChar">
    <w:name w:val="Bezugs-Eindruck Char"/>
    <w:basedOn w:val="Absatz-Standardschriftart"/>
    <w:link w:val="Bezugs-Eindruck"/>
    <w:rPr>
      <w:rFonts w:ascii="Courier New" w:hAnsi="Courier New"/>
      <w:b/>
      <w:sz w:val="24"/>
      <w:lang w:val="de-DE" w:eastAsia="de-DE" w:bidi="ar-SA"/>
    </w:rPr>
  </w:style>
  <w:style w:type="character" w:customStyle="1" w:styleId="Bezugs-TextChar">
    <w:name w:val="Bezugs-Text Char"/>
    <w:basedOn w:val="Bezugs-EindruckChar"/>
    <w:link w:val="Bezugs-Text"/>
    <w:rPr>
      <w:rFonts w:ascii="Courier New" w:hAnsi="Courier New"/>
      <w:b/>
      <w:sz w:val="24"/>
      <w:lang w:val="de-DE" w:eastAsia="de-DE" w:bidi="ar-SA"/>
    </w:rPr>
  </w:style>
  <w:style w:type="paragraph" w:styleId="Fuzeile">
    <w:name w:val="footer"/>
    <w:basedOn w:val="Standard"/>
    <w:link w:val="FuzeileZchn"/>
    <w:pPr>
      <w:tabs>
        <w:tab w:val="clear" w:pos="1134"/>
        <w:tab w:val="center" w:pos="4536"/>
        <w:tab w:val="right" w:pos="9072"/>
      </w:tabs>
    </w:pPr>
  </w:style>
  <w:style w:type="table" w:styleId="Tabellenraster">
    <w:name w:val="Table Grid"/>
    <w:basedOn w:val="NormaleTabelle"/>
    <w:uiPriority w:val="39"/>
    <w:pPr>
      <w:tabs>
        <w:tab w:val="left" w:pos="1134"/>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fg">
    <w:name w:val="Vfg"/>
    <w:basedOn w:val="Standard"/>
    <w:pPr>
      <w:tabs>
        <w:tab w:val="clear" w:pos="1134"/>
        <w:tab w:val="left" w:pos="510"/>
        <w:tab w:val="left" w:pos="1021"/>
        <w:tab w:val="left" w:pos="1531"/>
      </w:tabs>
      <w:spacing w:line="300" w:lineRule="exact"/>
      <w:ind w:left="-510"/>
    </w:pPr>
    <w:rPr>
      <w:vanish/>
      <w:szCs w:val="24"/>
    </w:rPr>
  </w:style>
  <w:style w:type="character" w:styleId="Kommentarzeichen">
    <w:name w:val="annotation reference"/>
    <w:basedOn w:val="Absatz-Standardschriftart"/>
    <w:rPr>
      <w:sz w:val="16"/>
      <w:szCs w:val="16"/>
    </w:rPr>
  </w:style>
  <w:style w:type="character" w:styleId="Platzhaltertext">
    <w:name w:val="Placeholder Text"/>
    <w:basedOn w:val="Absatz-Standardschriftart"/>
    <w:uiPriority w:val="99"/>
    <w:semiHidden/>
    <w:rPr>
      <w:color w:val="808080"/>
    </w:rPr>
  </w:style>
  <w:style w:type="character" w:customStyle="1" w:styleId="KopfzeileZchn">
    <w:name w:val="Kopfzeile Zchn"/>
    <w:basedOn w:val="Absatz-Standardschriftart"/>
    <w:link w:val="Kopfzeile"/>
    <w:rPr>
      <w:rFonts w:ascii="Arial" w:hAnsi="Arial"/>
      <w:sz w:val="24"/>
    </w:rPr>
  </w:style>
  <w:style w:type="paragraph" w:customStyle="1" w:styleId="Entwurf">
    <w:name w:val="Entwurf"/>
    <w:basedOn w:val="Standard"/>
    <w:pPr>
      <w:tabs>
        <w:tab w:val="clear" w:pos="1134"/>
      </w:tabs>
      <w:spacing w:before="600" w:after="1080"/>
      <w:jc w:val="center"/>
    </w:pPr>
    <w:rPr>
      <w:b/>
      <w:szCs w:val="24"/>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FuzeileZchn">
    <w:name w:val="Fußzeile Zchn"/>
    <w:basedOn w:val="Absatz-Standardschriftart"/>
    <w:link w:val="Fuzeile"/>
    <w:uiPriority w:val="99"/>
    <w:rPr>
      <w:rFonts w:ascii="Arial" w:hAnsi="Arial"/>
      <w:sz w:val="24"/>
    </w:rPr>
  </w:style>
  <w:style w:type="paragraph" w:customStyle="1" w:styleId="Mitzeichnung1">
    <w:name w:val="Mitzeichnung1"/>
    <w:basedOn w:val="Standard"/>
    <w:link w:val="Mitzeichnung1Zchn"/>
    <w:qFormat/>
    <w:pPr>
      <w:tabs>
        <w:tab w:val="clear" w:pos="1134"/>
        <w:tab w:val="left" w:pos="2127"/>
        <w:tab w:val="left" w:pos="2835"/>
        <w:tab w:val="left" w:pos="3686"/>
        <w:tab w:val="left" w:pos="5103"/>
        <w:tab w:val="left" w:pos="6237"/>
        <w:tab w:val="left" w:pos="7371"/>
      </w:tabs>
      <w:spacing w:line="360" w:lineRule="auto"/>
      <w:ind w:right="-1"/>
    </w:pPr>
    <w:rPr>
      <w:rFonts w:eastAsiaTheme="minorEastAsia" w:cs="Arial"/>
      <w:szCs w:val="24"/>
    </w:rPr>
  </w:style>
  <w:style w:type="character" w:customStyle="1" w:styleId="Mitzeichnung1Zchn">
    <w:name w:val="Mitzeichnung1 Zchn"/>
    <w:basedOn w:val="Absatz-Standardschriftart"/>
    <w:link w:val="Mitzeichnung1"/>
    <w:rPr>
      <w:rFonts w:ascii="Arial" w:eastAsiaTheme="minorEastAsia" w:hAnsi="Arial" w:cs="Arial"/>
      <w:sz w:val="24"/>
      <w:szCs w:val="24"/>
    </w:rPr>
  </w:style>
  <w:style w:type="paragraph" w:customStyle="1" w:styleId="StandardEinzeilig">
    <w:name w:val="Standard_Einzeilig"/>
    <w:basedOn w:val="Standard"/>
    <w:link w:val="StandardEinzeiligChar"/>
    <w:pPr>
      <w:tabs>
        <w:tab w:val="clear" w:pos="1134"/>
      </w:tabs>
    </w:pPr>
  </w:style>
  <w:style w:type="character" w:customStyle="1" w:styleId="StandardEinzeiligChar">
    <w:name w:val="Standard_Einzeilig Char"/>
    <w:link w:val="StandardEinzeilig"/>
    <w:rPr>
      <w:rFonts w:ascii="Arial" w:hAnsi="Arial"/>
      <w:sz w:val="24"/>
    </w:rPr>
  </w:style>
  <w:style w:type="character" w:styleId="Seitenzahl">
    <w:name w:val="page number"/>
    <w:basedOn w:val="Absatz-Standardschriftart"/>
  </w:style>
  <w:style w:type="character" w:styleId="Fett">
    <w:name w:val="Strong"/>
    <w:basedOn w:val="Absatz-Standardschriftart"/>
    <w:uiPriority w:val="99"/>
    <w:qFormat/>
    <w:rPr>
      <w:b/>
      <w:bCs/>
    </w:rPr>
  </w:style>
  <w:style w:type="paragraph" w:styleId="StandardWeb">
    <w:name w:val="Normal (Web)"/>
    <w:basedOn w:val="Standard"/>
    <w:uiPriority w:val="99"/>
    <w:unhideWhenUsed/>
    <w:pPr>
      <w:tabs>
        <w:tab w:val="clear" w:pos="1134"/>
      </w:tabs>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530608">
      <w:bodyDiv w:val="1"/>
      <w:marLeft w:val="0"/>
      <w:marRight w:val="0"/>
      <w:marTop w:val="0"/>
      <w:marBottom w:val="0"/>
      <w:divBdr>
        <w:top w:val="none" w:sz="0" w:space="0" w:color="auto"/>
        <w:left w:val="none" w:sz="0" w:space="0" w:color="auto"/>
        <w:bottom w:val="none" w:sz="0" w:space="0" w:color="auto"/>
        <w:right w:val="none" w:sz="0" w:space="0" w:color="auto"/>
      </w:divBdr>
    </w:div>
    <w:div w:id="1554654390">
      <w:bodyDiv w:val="1"/>
      <w:marLeft w:val="0"/>
      <w:marRight w:val="0"/>
      <w:marTop w:val="0"/>
      <w:marBottom w:val="0"/>
      <w:divBdr>
        <w:top w:val="none" w:sz="0" w:space="0" w:color="auto"/>
        <w:left w:val="none" w:sz="0" w:space="0" w:color="auto"/>
        <w:bottom w:val="none" w:sz="0" w:space="0" w:color="auto"/>
        <w:right w:val="none" w:sz="0" w:space="0" w:color="auto"/>
      </w:divBdr>
    </w:div>
    <w:div w:id="1702782348">
      <w:bodyDiv w:val="1"/>
      <w:marLeft w:val="0"/>
      <w:marRight w:val="0"/>
      <w:marTop w:val="0"/>
      <w:marBottom w:val="0"/>
      <w:divBdr>
        <w:top w:val="none" w:sz="0" w:space="0" w:color="auto"/>
        <w:left w:val="none" w:sz="0" w:space="0" w:color="auto"/>
        <w:bottom w:val="none" w:sz="0" w:space="0" w:color="auto"/>
        <w:right w:val="none" w:sz="0" w:space="0" w:color="auto"/>
      </w:divBdr>
    </w:div>
    <w:div w:id="1759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REGISAFEIQ\Makros\AktualisierenMakro.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Vordruck zur Einreichung einer Interessensbekundung für die Sonderförderung Dorfläden 2021" edit="true"/>
    <f:field ref="objsubject" par="" text="" edit="true"/>
    <f:field ref="objcreatedby" par="" text="Freisberg, Robert"/>
    <f:field ref="objcreatedat" par="" date="2021-02-24T10:48:05" text="24.02.2021 10:48:05"/>
    <f:field ref="objchangedby" par="" text="Lenssen, Ariane"/>
    <f:field ref="objmodifiedat" par="" date="2021-03-01T11:27:18" text="01.03.2021 11:27:18"/>
    <f:field ref="doc_FSCFOLIO_1_1001_FieldDocumentNumber" par="" text=""/>
    <f:field ref="doc_FSCFOLIO_1_1001_FieldSubject" par="" text="" edit="true"/>
    <f:field ref="FSCFOLIO_1_1001_FieldCurrentUser" par="" text="Ariane Lenssen"/>
    <f:field ref="CCAPRECONFIG_15_1001_Objektname" par="" text="Vordruck zur Einreichung einer Interessensbekundung für die Sonderförderung Dorfläden 2021" edit="true"/>
    <f:field ref="DEPRECONFIG_15_1001_Objektname" par="" text="Vordruck zur Einreichung einer Interessensbekundung für die Sonderförderung Dorfläden 2021" edit="true"/>
    <f:field ref="RLPCFG_15_1700_Aktenbetreff" par="" text="M-Punkt RLP - Dorfladenberatung" edit="true"/>
    <f:field ref="RLPCFG_15_1700_SchlagwortederAkte" par="" text="" edit="true"/>
    <f:field ref="RLPCFG_15_1700_FreitextAkte1" par="" text="" edit="true"/>
    <f:field ref="RLPCFG_15_1700_FreitextAkte2" par="" text="" edit="true"/>
    <f:field ref="RLPCFG_15_1700_FreitextAkte3" par="" text="" edit="true"/>
    <f:field ref="RLPCFG_15_1700_Vorgangsbetreff" par="" text="Sonderförderung: Stärkung der sozialen Funktion von Dorfläden während und nach der Corona-Pandemie" edit="true"/>
    <f:field ref="RLPCFG_15_1700_BemerkungVorgang" par="" text="" edit="true"/>
    <f:field ref="RLPCFG_15_1700_SchlagworteVorgang" par="" text="" edit="true"/>
    <f:field ref="RLPCFG_15_1700_FreitextVorgang1" par="" text="" edit="true"/>
    <f:field ref="RLPCFG_15_1700_FreitextVorgang2" par="" text="" edit="true"/>
    <f:field ref="RLPCFG_15_1700_FreitextVorgang3" par="" text="" edit="true"/>
    <f:field ref="RLPCFG_15_1700_BetreffDokument" par="" text="Vordruck zur Einreichung einer Interessensbekundung für die Sonderförderung Dorfläden 2021" edit="true"/>
    <f:field ref="RLPCFG_15_1700_FreitextAusgang1" par="" text="" edit="true"/>
    <f:field ref="RLPCFG_15_1700_FreitextAusgang2" par="" text="" edit="true"/>
    <f:field ref="RLPCFG_15_1700_FreitextAusgang3" par="" text="" edit="true"/>
    <f:field ref="RLPCFG_15_1700_SchlagworteAusgang" par="" text="" edit="true"/>
    <f:field ref="RLPCFG_15_1700_AdressatenAusgang" par="" text="" multiline="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AktualisierenMakro</Template>
  <TotalTime>0</TotalTime>
  <Pages>2</Pages>
  <Words>245</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Vermerk Betr./Bezug</vt:lpstr>
    </vt:vector>
  </TitlesOfParts>
  <Company>Ministerium des Innern und Sport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Vermerk Betr./Bezug</dc:title>
  <dc:creator>Starck, Astrid (MdI)</dc:creator>
  <cp:lastModifiedBy>Markus Gietzen</cp:lastModifiedBy>
  <cp:revision>2</cp:revision>
  <cp:lastPrinted>2015-04-23T09:20:00Z</cp:lastPrinted>
  <dcterms:created xsi:type="dcterms:W3CDTF">2021-03-01T19:03:00Z</dcterms:created>
  <dcterms:modified xsi:type="dcterms:W3CDTF">2021-03-01T19:03:00Z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RLPCFG@15.1700:File_SpecReferenceName">
    <vt:lpwstr/>
  </property>
  <property fmtid="{D5CDD505-2E9C-101B-9397-08002B2CF9AE}" pid="3" name="FSC#RLPCFG@15.1700:File_Filereference">
    <vt:lpwstr>1134-0013-0301 382</vt:lpwstr>
  </property>
  <property fmtid="{D5CDD505-2E9C-101B-9397-08002B2CF9AE}" pid="4" name="FSC#RLPCFG@15.1700:File_RLPFilereference">
    <vt:lpwstr>1134-0013</vt:lpwstr>
  </property>
  <property fmtid="{D5CDD505-2E9C-101B-9397-08002B2CF9AE}" pid="5" name="FSC#RLPCFG@15.1700:File_FileRespOrg">
    <vt:lpwstr>0301 382 - Kommunalentwicklung, Konversion, US-Stabilisierungsprogramm</vt:lpwstr>
  </property>
  <property fmtid="{D5CDD505-2E9C-101B-9397-08002B2CF9AE}" pid="6" name="FSC#RLPCFG@15.1700:File_Subject">
    <vt:lpwstr>M-Punkt RLP - Dorfladenberatung</vt:lpwstr>
  </property>
  <property fmtid="{D5CDD505-2E9C-101B-9397-08002B2CF9AE}" pid="7" name="FSC#RLPCFG@15.1700:File_RegistryMark">
    <vt:lpwstr/>
  </property>
  <property fmtid="{D5CDD505-2E9C-101B-9397-08002B2CF9AE}" pid="8" name="FSC#RLPCFG@15.1700:File_Keywords">
    <vt:lpwstr/>
  </property>
  <property fmtid="{D5CDD505-2E9C-101B-9397-08002B2CF9AE}" pid="9" name="FSC#RLPCFG@15.1700:File_Freetext_1">
    <vt:lpwstr/>
  </property>
  <property fmtid="{D5CDD505-2E9C-101B-9397-08002B2CF9AE}" pid="10" name="FSC#RLPCFG@15.1700:File_Freetext_2">
    <vt:lpwstr/>
  </property>
  <property fmtid="{D5CDD505-2E9C-101B-9397-08002B2CF9AE}" pid="11" name="FSC#RLPCFG@15.1700:File_Freetext_3">
    <vt:lpwstr/>
  </property>
  <property fmtid="{D5CDD505-2E9C-101B-9397-08002B2CF9AE}" pid="12" name="FSC#RLPCFG@15.1700:Procedure_Filereference">
    <vt:lpwstr>1134-0013#2021/0013-0301 382</vt:lpwstr>
  </property>
  <property fmtid="{D5CDD505-2E9C-101B-9397-08002B2CF9AE}" pid="13" name="FSC#RLPCFG@15.1700:Procedure_Subject">
    <vt:lpwstr>Sonderförderung: Stärkung der sozialen Funktion von Dorfläden während und nach der Corona-Pandemie</vt:lpwstr>
  </property>
  <property fmtid="{D5CDD505-2E9C-101B-9397-08002B2CF9AE}" pid="14" name="FSC#RLPCFG@15.1700:Procedure_Fileresp_Firstname">
    <vt:lpwstr>Robert</vt:lpwstr>
  </property>
  <property fmtid="{D5CDD505-2E9C-101B-9397-08002B2CF9AE}" pid="15" name="FSC#RLPCFG@15.1700:Procedure_Fileresp_Title">
    <vt:lpwstr/>
  </property>
  <property fmtid="{D5CDD505-2E9C-101B-9397-08002B2CF9AE}" pid="16" name="FSC#RLPCFG@15.1700:Procedure_Fileresp_Lastname">
    <vt:lpwstr>Freisberg</vt:lpwstr>
  </property>
  <property fmtid="{D5CDD505-2E9C-101B-9397-08002B2CF9AE}" pid="17" name="FSC#RLPCFG@15.1700:Procedure_Fileresp_OU">
    <vt:lpwstr>0301 382 - Kommunalentwicklung, Konversion, US-Stabilisierungsprogramm</vt:lpwstr>
  </property>
  <property fmtid="{D5CDD505-2E9C-101B-9397-08002B2CF9AE}" pid="18" name="FSC#RLPCFG@15.1700:Procedure_Filenotice">
    <vt:lpwstr/>
  </property>
  <property fmtid="{D5CDD505-2E9C-101B-9397-08002B2CF9AE}" pid="19" name="FSC#RLPCFG@15.1700:Procedure_Keywords">
    <vt:lpwstr/>
  </property>
  <property fmtid="{D5CDD505-2E9C-101B-9397-08002B2CF9AE}" pid="20" name="FSC#RLPCFG@15.1700:Procedure_Freetext_1">
    <vt:lpwstr/>
  </property>
  <property fmtid="{D5CDD505-2E9C-101B-9397-08002B2CF9AE}" pid="21" name="FSC#RLPCFG@15.1700:Procedure_Freetext_2">
    <vt:lpwstr/>
  </property>
  <property fmtid="{D5CDD505-2E9C-101B-9397-08002B2CF9AE}" pid="22" name="FSC#RLPCFG@15.1700:Procedure_Freetext_3">
    <vt:lpwstr/>
  </property>
  <property fmtid="{D5CDD505-2E9C-101B-9397-08002B2CF9AE}" pid="23" name="FSC#RLPCFG@15.1700:Procedure_Old_Filereference">
    <vt:lpwstr/>
  </property>
  <property fmtid="{D5CDD505-2E9C-101B-9397-08002B2CF9AE}" pid="24" name="FSC#RLPCFG@15.1700:Outgoing_Filereference">
    <vt:lpwstr>1134-0013#2021/0013-0301 382.0010</vt:lpwstr>
  </property>
  <property fmtid="{D5CDD505-2E9C-101B-9397-08002B2CF9AE}" pid="25" name="FSC#RLPCFG@15.1700:Outgoing_Filesubj">
    <vt:lpwstr>Vordruck zur Einreichung einer Interessensbekundung für die Sonderförderung Dorfläden 2021</vt:lpwstr>
  </property>
  <property fmtid="{D5CDD505-2E9C-101B-9397-08002B2CF9AE}" pid="26" name="FSC#RLPCFG@15.1700:Outgoing_Foreignnr">
    <vt:lpwstr/>
  </property>
  <property fmtid="{D5CDD505-2E9C-101B-9397-08002B2CF9AE}" pid="27" name="FSC#RLPCFG@15.1700:Outgoing_Freetext_1">
    <vt:lpwstr/>
  </property>
  <property fmtid="{D5CDD505-2E9C-101B-9397-08002B2CF9AE}" pid="28" name="FSC#RLPCFG@15.1700:Outgoing_Freetext_2">
    <vt:lpwstr/>
  </property>
  <property fmtid="{D5CDD505-2E9C-101B-9397-08002B2CF9AE}" pid="29" name="FSC#RLPCFG@15.1700:Outgoing_Freetext_3">
    <vt:lpwstr/>
  </property>
  <property fmtid="{D5CDD505-2E9C-101B-9397-08002B2CF9AE}" pid="30" name="FSC#RLPCFG@15.1700:Outgoing_Keywords">
    <vt:lpwstr/>
  </property>
  <property fmtid="{D5CDD505-2E9C-101B-9397-08002B2CF9AE}" pid="31" name="FSC#RLPCFG@15.1700:Outgoing_Old_Filereference">
    <vt:lpwstr/>
  </property>
  <property fmtid="{D5CDD505-2E9C-101B-9397-08002B2CF9AE}" pid="32" name="FSC#RLPCFG@15.1700:Outgoing_Author_Title">
    <vt:lpwstr/>
  </property>
  <property fmtid="{D5CDD505-2E9C-101B-9397-08002B2CF9AE}" pid="33" name="FSC#RLPCFG@15.1700:Outgoing_Author_Firstname">
    <vt:lpwstr>Robert</vt:lpwstr>
  </property>
  <property fmtid="{D5CDD505-2E9C-101B-9397-08002B2CF9AE}" pid="34" name="FSC#RLPCFG@15.1700:Outgoing_Author_Lastname">
    <vt:lpwstr>Freisberg</vt:lpwstr>
  </property>
  <property fmtid="{D5CDD505-2E9C-101B-9397-08002B2CF9AE}" pid="35" name="FSC#RLPCFG@15.1700:Outgoing_Author_Email">
    <vt:lpwstr>Robert.Freisberg@mdi.rlp.de</vt:lpwstr>
  </property>
  <property fmtid="{D5CDD505-2E9C-101B-9397-08002B2CF9AE}" pid="36" name="FSC#RLPCFG@15.1700:Outgoing_Author_Telephone">
    <vt:lpwstr>3177</vt:lpwstr>
  </property>
  <property fmtid="{D5CDD505-2E9C-101B-9397-08002B2CF9AE}" pid="37" name="FSC#RLPCFG@15.1700:Outgoing_Author_Fax">
    <vt:lpwstr/>
  </property>
  <property fmtid="{D5CDD505-2E9C-101B-9397-08002B2CF9AE}" pid="38" name="FSC#RLPCFG@15.1700:Outgoing_FinalSign_Title">
    <vt:lpwstr/>
  </property>
  <property fmtid="{D5CDD505-2E9C-101B-9397-08002B2CF9AE}" pid="39" name="FSC#RLPCFG@15.1700:Outgoing_FinalSign_Firstname">
    <vt:lpwstr/>
  </property>
  <property fmtid="{D5CDD505-2E9C-101B-9397-08002B2CF9AE}" pid="40" name="FSC#RLPCFG@15.1700:Outgoing_FinalSign_Lastname">
    <vt:lpwstr/>
  </property>
  <property fmtid="{D5CDD505-2E9C-101B-9397-08002B2CF9AE}" pid="41" name="FSC#RLPCFG@15.1700:Outgoing_FinalSign_Email">
    <vt:lpwstr/>
  </property>
  <property fmtid="{D5CDD505-2E9C-101B-9397-08002B2CF9AE}" pid="42" name="FSC#RLPCFG@15.1700:Outgoing_FinalSign_Telephone">
    <vt:lpwstr/>
  </property>
  <property fmtid="{D5CDD505-2E9C-101B-9397-08002B2CF9AE}" pid="43" name="FSC#RLPCFG@15.1700:Outgoing_FinalSign_Fax">
    <vt:lpwstr/>
  </property>
  <property fmtid="{D5CDD505-2E9C-101B-9397-08002B2CF9AE}" pid="44" name="FSC#RLPCFG@15.1700:Outgoing_FinalSign_Date">
    <vt:lpwstr>24.02.2021</vt:lpwstr>
  </property>
  <property fmtid="{D5CDD505-2E9C-101B-9397-08002B2CF9AE}" pid="45" name="FSC#RLPCFG@15.1700:Outgoing_FinalSign_LastDate">
    <vt:lpwstr/>
  </property>
  <property fmtid="{D5CDD505-2E9C-101B-9397-08002B2CF9AE}" pid="46" name="FSC#RLPCFG@15.1700:Outgoing_objcreatedat">
    <vt:lpwstr>24. Februar 2021</vt:lpwstr>
  </property>
  <property fmtid="{D5CDD505-2E9C-101B-9397-08002B2CF9AE}" pid="47" name="FSC#RLPCFG@15.1700:Outgoing_docdate">
    <vt:lpwstr/>
  </property>
  <property fmtid="{D5CDD505-2E9C-101B-9397-08002B2CF9AE}" pid="48" name="FSC#RLPCFG@15.1700:SubFileDocument_objowngroup_grshortname">
    <vt:lpwstr>0301 382</vt:lpwstr>
  </property>
  <property fmtid="{D5CDD505-2E9C-101B-9397-08002B2CF9AE}" pid="49" name="FSC#COOELAK@1.1001:Subject">
    <vt:lpwstr>M-Punkt RLP - Dorfladenberatung</vt:lpwstr>
  </property>
  <property fmtid="{D5CDD505-2E9C-101B-9397-08002B2CF9AE}" pid="50" name="FSC#COOELAK@1.1001:FileReference">
    <vt:lpwstr>1134-0013-0301 382</vt:lpwstr>
  </property>
  <property fmtid="{D5CDD505-2E9C-101B-9397-08002B2CF9AE}" pid="51" name="FSC#COOELAK@1.1001:FileRefYear">
    <vt:lpwstr>2018</vt:lpwstr>
  </property>
  <property fmtid="{D5CDD505-2E9C-101B-9397-08002B2CF9AE}" pid="52" name="FSC#COOELAK@1.1001:FileRefOrdinal">
    <vt:lpwstr>18</vt:lpwstr>
  </property>
  <property fmtid="{D5CDD505-2E9C-101B-9397-08002B2CF9AE}" pid="53" name="FSC#COOELAK@1.1001:FileRefOU">
    <vt:lpwstr>0301 382</vt:lpwstr>
  </property>
  <property fmtid="{D5CDD505-2E9C-101B-9397-08002B2CF9AE}" pid="54" name="FSC#COOELAK@1.1001:Organization">
    <vt:lpwstr/>
  </property>
  <property fmtid="{D5CDD505-2E9C-101B-9397-08002B2CF9AE}" pid="55" name="FSC#COOELAK@1.1001:Owner">
    <vt:lpwstr>Freisberg Robert</vt:lpwstr>
  </property>
  <property fmtid="{D5CDD505-2E9C-101B-9397-08002B2CF9AE}" pid="56" name="FSC#COOELAK@1.1001:OwnerExtension">
    <vt:lpwstr>3177</vt:lpwstr>
  </property>
  <property fmtid="{D5CDD505-2E9C-101B-9397-08002B2CF9AE}" pid="57" name="FSC#COOELAK@1.1001:OwnerFaxExtension">
    <vt:lpwstr/>
  </property>
  <property fmtid="{D5CDD505-2E9C-101B-9397-08002B2CF9AE}" pid="58" name="FSC#COOELAK@1.1001:DispatchedBy">
    <vt:lpwstr/>
  </property>
  <property fmtid="{D5CDD505-2E9C-101B-9397-08002B2CF9AE}" pid="59" name="FSC#COOELAK@1.1001:DispatchedAt">
    <vt:lpwstr/>
  </property>
  <property fmtid="{D5CDD505-2E9C-101B-9397-08002B2CF9AE}" pid="60" name="FSC#COOELAK@1.1001:ApprovedBy">
    <vt:lpwstr/>
  </property>
  <property fmtid="{D5CDD505-2E9C-101B-9397-08002B2CF9AE}" pid="61" name="FSC#COOELAK@1.1001:ApprovedAt">
    <vt:lpwstr/>
  </property>
  <property fmtid="{D5CDD505-2E9C-101B-9397-08002B2CF9AE}" pid="62" name="FSC#COOELAK@1.1001:Department">
    <vt:lpwstr>0301 382 (Kommunalentwicklung, Konversion, US-Stabilisierungsprogramm)</vt:lpwstr>
  </property>
  <property fmtid="{D5CDD505-2E9C-101B-9397-08002B2CF9AE}" pid="63" name="FSC#COOELAK@1.1001:CreatedAt">
    <vt:lpwstr>24.02.2021</vt:lpwstr>
  </property>
  <property fmtid="{D5CDD505-2E9C-101B-9397-08002B2CF9AE}" pid="64" name="FSC#COOELAK@1.1001:OU">
    <vt:lpwstr>0301 382 (Kommunalentwicklung, Konversion, US-Stabilisierungsprogramm)</vt:lpwstr>
  </property>
  <property fmtid="{D5CDD505-2E9C-101B-9397-08002B2CF9AE}" pid="65" name="FSC#COOELAK@1.1001:Priority">
    <vt:lpwstr> ()</vt:lpwstr>
  </property>
  <property fmtid="{D5CDD505-2E9C-101B-9397-08002B2CF9AE}" pid="66" name="FSC#COOELAK@1.1001:ObjBarCode">
    <vt:lpwstr>*COO.2298.101.5.2123491*</vt:lpwstr>
  </property>
  <property fmtid="{D5CDD505-2E9C-101B-9397-08002B2CF9AE}" pid="67" name="FSC#COOELAK@1.1001:RefBarCode">
    <vt:lpwstr>*COO.2298.101.2.2123489*</vt:lpwstr>
  </property>
  <property fmtid="{D5CDD505-2E9C-101B-9397-08002B2CF9AE}" pid="68" name="FSC#COOELAK@1.1001:FileRefBarCode">
    <vt:lpwstr>*1134-0013-0301 382*</vt:lpwstr>
  </property>
  <property fmtid="{D5CDD505-2E9C-101B-9397-08002B2CF9AE}" pid="69" name="FSC#COOELAK@1.1001:ExternalRef">
    <vt:lpwstr/>
  </property>
  <property fmtid="{D5CDD505-2E9C-101B-9397-08002B2CF9AE}" pid="70" name="FSC#COOELAK@1.1001:IncomingNumber">
    <vt:lpwstr/>
  </property>
  <property fmtid="{D5CDD505-2E9C-101B-9397-08002B2CF9AE}" pid="71" name="FSC#COOELAK@1.1001:IncomingSubject">
    <vt:lpwstr/>
  </property>
  <property fmtid="{D5CDD505-2E9C-101B-9397-08002B2CF9AE}" pid="72" name="FSC#COOELAK@1.1001:ProcessResponsible">
    <vt:lpwstr/>
  </property>
  <property fmtid="{D5CDD505-2E9C-101B-9397-08002B2CF9AE}" pid="73" name="FSC#COOELAK@1.1001:ProcessResponsiblePhone">
    <vt:lpwstr/>
  </property>
  <property fmtid="{D5CDD505-2E9C-101B-9397-08002B2CF9AE}" pid="74" name="FSC#COOELAK@1.1001:ProcessResponsibleMail">
    <vt:lpwstr/>
  </property>
  <property fmtid="{D5CDD505-2E9C-101B-9397-08002B2CF9AE}" pid="75" name="FSC#COOELAK@1.1001:ProcessResponsibleFax">
    <vt:lpwstr/>
  </property>
  <property fmtid="{D5CDD505-2E9C-101B-9397-08002B2CF9AE}" pid="76" name="FSC#COOELAK@1.1001:ApproverFirstName">
    <vt:lpwstr/>
  </property>
  <property fmtid="{D5CDD505-2E9C-101B-9397-08002B2CF9AE}" pid="77" name="FSC#COOELAK@1.1001:ApproverSurName">
    <vt:lpwstr/>
  </property>
  <property fmtid="{D5CDD505-2E9C-101B-9397-08002B2CF9AE}" pid="78" name="FSC#COOELAK@1.1001:ApproverTitle">
    <vt:lpwstr/>
  </property>
  <property fmtid="{D5CDD505-2E9C-101B-9397-08002B2CF9AE}" pid="79" name="FSC#COOELAK@1.1001:ExternalDate">
    <vt:lpwstr/>
  </property>
  <property fmtid="{D5CDD505-2E9C-101B-9397-08002B2CF9AE}" pid="80" name="FSC#COOELAK@1.1001:SettlementApprovedAt">
    <vt:lpwstr/>
  </property>
  <property fmtid="{D5CDD505-2E9C-101B-9397-08002B2CF9AE}" pid="81" name="FSC#COOELAK@1.1001:BaseNumber">
    <vt:lpwstr>1134</vt:lpwstr>
  </property>
  <property fmtid="{D5CDD505-2E9C-101B-9397-08002B2CF9AE}" pid="82" name="FSC#COOELAK@1.1001:CurrentUserRolePos">
    <vt:lpwstr>Bearbeitung</vt:lpwstr>
  </property>
  <property fmtid="{D5CDD505-2E9C-101B-9397-08002B2CF9AE}" pid="83" name="FSC#COOELAK@1.1001:CurrentUserEmail">
    <vt:lpwstr>Ariane.Lenssen@mdi.rlp.de</vt:lpwstr>
  </property>
  <property fmtid="{D5CDD505-2E9C-101B-9397-08002B2CF9AE}" pid="84" name="FSC#ELAKGOV@1.1001:PersonalSubjGender">
    <vt:lpwstr/>
  </property>
  <property fmtid="{D5CDD505-2E9C-101B-9397-08002B2CF9AE}" pid="85" name="FSC#ELAKGOV@1.1001:PersonalSubjFirstName">
    <vt:lpwstr/>
  </property>
  <property fmtid="{D5CDD505-2E9C-101B-9397-08002B2CF9AE}" pid="86" name="FSC#ELAKGOV@1.1001:PersonalSubjSurName">
    <vt:lpwstr/>
  </property>
  <property fmtid="{D5CDD505-2E9C-101B-9397-08002B2CF9AE}" pid="87" name="FSC#ELAKGOV@1.1001:PersonalSubjSalutation">
    <vt:lpwstr/>
  </property>
  <property fmtid="{D5CDD505-2E9C-101B-9397-08002B2CF9AE}" pid="88" name="FSC#ELAKGOV@1.1001:PersonalSubjAddress">
    <vt:lpwstr/>
  </property>
  <property fmtid="{D5CDD505-2E9C-101B-9397-08002B2CF9AE}" pid="89" name="FSC#ATSTATECFG@1.1001:Office">
    <vt:lpwstr>Kommunalentwicklung, Konversion, US-Stabilisierungsprogramm</vt:lpwstr>
  </property>
  <property fmtid="{D5CDD505-2E9C-101B-9397-08002B2CF9AE}" pid="90" name="FSC#ATSTATECFG@1.1001:Agent">
    <vt:lpwstr/>
  </property>
  <property fmtid="{D5CDD505-2E9C-101B-9397-08002B2CF9AE}" pid="91" name="FSC#ATSTATECFG@1.1001:AgentPhone">
    <vt:lpwstr/>
  </property>
  <property fmtid="{D5CDD505-2E9C-101B-9397-08002B2CF9AE}" pid="92" name="FSC#ATSTATECFG@1.1001:DepartmentFax">
    <vt:lpwstr/>
  </property>
  <property fmtid="{D5CDD505-2E9C-101B-9397-08002B2CF9AE}" pid="93" name="FSC#ATSTATECFG@1.1001:DepartmentEmail">
    <vt:lpwstr/>
  </property>
  <property fmtid="{D5CDD505-2E9C-101B-9397-08002B2CF9AE}" pid="94" name="FSC#ATSTATECFG@1.1001:SubfileDate">
    <vt:lpwstr>24.02.2021</vt:lpwstr>
  </property>
  <property fmtid="{D5CDD505-2E9C-101B-9397-08002B2CF9AE}" pid="95" name="FSC#ATSTATECFG@1.1001:SubfileSubject">
    <vt:lpwstr>Vordruck zur Einreichung einer Interessensbekundung für die Sonderförderung Dorfläden 2021</vt:lpwstr>
  </property>
  <property fmtid="{D5CDD505-2E9C-101B-9397-08002B2CF9AE}" pid="96" name="FSC#ATSTATECFG@1.1001:DepartmentZipCode">
    <vt:lpwstr/>
  </property>
  <property fmtid="{D5CDD505-2E9C-101B-9397-08002B2CF9AE}" pid="97" name="FSC#ATSTATECFG@1.1001:DepartmentCountry">
    <vt:lpwstr/>
  </property>
  <property fmtid="{D5CDD505-2E9C-101B-9397-08002B2CF9AE}" pid="98" name="FSC#ATSTATECFG@1.1001:DepartmentCity">
    <vt:lpwstr/>
  </property>
  <property fmtid="{D5CDD505-2E9C-101B-9397-08002B2CF9AE}" pid="99" name="FSC#ATSTATECFG@1.1001:DepartmentStreet">
    <vt:lpwstr/>
  </property>
  <property fmtid="{D5CDD505-2E9C-101B-9397-08002B2CF9AE}" pid="100" name="FSC#ATSTATECFG@1.1001:DepartmentDVR">
    <vt:lpwstr/>
  </property>
  <property fmtid="{D5CDD505-2E9C-101B-9397-08002B2CF9AE}" pid="101" name="FSC#ATSTATECFG@1.1001:DepartmentUID">
    <vt:lpwstr/>
  </property>
  <property fmtid="{D5CDD505-2E9C-101B-9397-08002B2CF9AE}" pid="102" name="FSC#ATSTATECFG@1.1001:SubfileReference">
    <vt:lpwstr>1134-0013#2021/0013-0301 382.0010</vt:lpwstr>
  </property>
  <property fmtid="{D5CDD505-2E9C-101B-9397-08002B2CF9AE}" pid="103" name="FSC#ATSTATECFG@1.1001:Clause">
    <vt:lpwstr/>
  </property>
  <property fmtid="{D5CDD505-2E9C-101B-9397-08002B2CF9AE}" pid="104" name="FSC#ATSTATECFG@1.1001:ApprovedSignature">
    <vt:lpwstr/>
  </property>
  <property fmtid="{D5CDD505-2E9C-101B-9397-08002B2CF9AE}" pid="105" name="FSC#ATSTATECFG@1.1001:BankAccount">
    <vt:lpwstr/>
  </property>
  <property fmtid="{D5CDD505-2E9C-101B-9397-08002B2CF9AE}" pid="106" name="FSC#ATSTATECFG@1.1001:BankAccountOwner">
    <vt:lpwstr/>
  </property>
  <property fmtid="{D5CDD505-2E9C-101B-9397-08002B2CF9AE}" pid="107" name="FSC#ATSTATECFG@1.1001:BankInstitute">
    <vt:lpwstr/>
  </property>
  <property fmtid="{D5CDD505-2E9C-101B-9397-08002B2CF9AE}" pid="108" name="FSC#ATSTATECFG@1.1001:BankAccountID">
    <vt:lpwstr/>
  </property>
  <property fmtid="{D5CDD505-2E9C-101B-9397-08002B2CF9AE}" pid="109" name="FSC#ATSTATECFG@1.1001:BankAccountIBAN">
    <vt:lpwstr/>
  </property>
  <property fmtid="{D5CDD505-2E9C-101B-9397-08002B2CF9AE}" pid="110" name="FSC#ATSTATECFG@1.1001:BankAccountBIC">
    <vt:lpwstr/>
  </property>
  <property fmtid="{D5CDD505-2E9C-101B-9397-08002B2CF9AE}" pid="111" name="FSC#ATSTATECFG@1.1001:BankName">
    <vt:lpwstr/>
  </property>
  <property fmtid="{D5CDD505-2E9C-101B-9397-08002B2CF9AE}" pid="112" name="FSC#COOELAK@1.1001:ObjectAddressees">
    <vt:lpwstr/>
  </property>
  <property fmtid="{D5CDD505-2E9C-101B-9397-08002B2CF9AE}" pid="113" name="FSC#FSCGOVDE@1.1001:FileRefOUEmail">
    <vt:lpwstr/>
  </property>
  <property fmtid="{D5CDD505-2E9C-101B-9397-08002B2CF9AE}" pid="114" name="FSC#FSCGOVDE@1.1001:ProcedureReference">
    <vt:lpwstr>1134-0013#2021/0013-0301 382</vt:lpwstr>
  </property>
  <property fmtid="{D5CDD505-2E9C-101B-9397-08002B2CF9AE}" pid="115" name="FSC#FSCGOVDE@1.1001:FileSubject">
    <vt:lpwstr>M-Punkt RLP - Dorfladenberatung</vt:lpwstr>
  </property>
  <property fmtid="{D5CDD505-2E9C-101B-9397-08002B2CF9AE}" pid="116" name="FSC#FSCGOVDE@1.1001:ProcedureSubject">
    <vt:lpwstr>Sonderförderung: Stärkung der sozialen Funktion von Dorfläden während und nach der Corona-Pandemie</vt:lpwstr>
  </property>
  <property fmtid="{D5CDD505-2E9C-101B-9397-08002B2CF9AE}" pid="117" name="FSC#FSCGOVDE@1.1001:SignFinalVersionBy">
    <vt:lpwstr/>
  </property>
  <property fmtid="{D5CDD505-2E9C-101B-9397-08002B2CF9AE}" pid="118" name="FSC#FSCGOVDE@1.1001:SignFinalVersionAt">
    <vt:lpwstr/>
  </property>
  <property fmtid="{D5CDD505-2E9C-101B-9397-08002B2CF9AE}" pid="119" name="FSC#FSCGOVDE@1.1001:ProcedureRefBarCode">
    <vt:lpwstr>1134-0013#2021/0013-0301 382</vt:lpwstr>
  </property>
  <property fmtid="{D5CDD505-2E9C-101B-9397-08002B2CF9AE}" pid="120" name="FSC#FSCGOVDE@1.1001:FileAddSubj">
    <vt:lpwstr/>
  </property>
  <property fmtid="{D5CDD505-2E9C-101B-9397-08002B2CF9AE}" pid="121" name="FSC#FSCGOVDE@1.1001:DocumentSubj">
    <vt:lpwstr>Vordruck zur Einreichung einer Interessensbekundung für die Sonderförderung Dorfläden 2021</vt:lpwstr>
  </property>
  <property fmtid="{D5CDD505-2E9C-101B-9397-08002B2CF9AE}" pid="122" name="FSC#FSCGOVDE@1.1001:FileRel">
    <vt:lpwstr/>
  </property>
  <property fmtid="{D5CDD505-2E9C-101B-9397-08002B2CF9AE}" pid="123" name="FSC#COOSYSTEM@1.1:Container">
    <vt:lpwstr>COO.2298.101.5.2123491</vt:lpwstr>
  </property>
  <property fmtid="{D5CDD505-2E9C-101B-9397-08002B2CF9AE}" pid="124" name="FSC#FSCFOLIO@1.1001:docpropproject">
    <vt:lpwstr/>
  </property>
  <property fmtid="{D5CDD505-2E9C-101B-9397-08002B2CF9AE}" pid="125" name="FSC#RLPCFG@15.1700:Outgoing_FinalSign_Date_2">
    <vt:lpwstr>24. Februar 2021</vt:lpwstr>
  </property>
  <property fmtid="{D5CDD505-2E9C-101B-9397-08002B2CF9AE}" pid="126" name="FSC#RLPCFG@15.1700:Outgoing_OrganisationName">
    <vt:lpwstr>Ministerium des Innern und für Sport</vt:lpwstr>
  </property>
  <property fmtid="{D5CDD505-2E9C-101B-9397-08002B2CF9AE}" pid="127" name="FSC#RLPCFG@15.1700:Outgoing_OrganisationStreet">
    <vt:lpwstr/>
  </property>
  <property fmtid="{D5CDD505-2E9C-101B-9397-08002B2CF9AE}" pid="128" name="FSC#RLPCFG@15.1700:Outgoing_OrganisationHousenumber">
    <vt:lpwstr/>
  </property>
  <property fmtid="{D5CDD505-2E9C-101B-9397-08002B2CF9AE}" pid="129" name="FSC#RLPCFG@15.1700:Outgoing_OrganisationZipCode">
    <vt:lpwstr/>
  </property>
  <property fmtid="{D5CDD505-2E9C-101B-9397-08002B2CF9AE}" pid="130" name="FSC#RLPCFG@15.1700:Outgoing_OrganisationCity">
    <vt:lpwstr/>
  </property>
  <property fmtid="{D5CDD505-2E9C-101B-9397-08002B2CF9AE}" pid="131" name="FSC#RLPCFG@15.1700:Outgoing_OrganisationCountry">
    <vt:lpwstr/>
  </property>
  <property fmtid="{D5CDD505-2E9C-101B-9397-08002B2CF9AE}" pid="132" name="FSC#RLPCFG@15.1700:Outgoing_OrganisationPOBox">
    <vt:lpwstr/>
  </property>
  <property fmtid="{D5CDD505-2E9C-101B-9397-08002B2CF9AE}" pid="133" name="FSC#RLPCFG@15.1700:Outgoing_OrganisationDescription">
    <vt:lpwstr/>
  </property>
  <property fmtid="{D5CDD505-2E9C-101B-9397-08002B2CF9AE}" pid="134" name="FSC#RLPCFG@15.1700:Outgoing_OrganisationTelnumber">
    <vt:lpwstr/>
  </property>
  <property fmtid="{D5CDD505-2E9C-101B-9397-08002B2CF9AE}" pid="135" name="FSC#RLPCFG@15.1700:Outgoing_OrganisationFax">
    <vt:lpwstr/>
  </property>
  <property fmtid="{D5CDD505-2E9C-101B-9397-08002B2CF9AE}" pid="136" name="FSC#RLPCFG@15.1700:Outgoing_OrganisationEmail">
    <vt:lpwstr/>
  </property>
  <property fmtid="{D5CDD505-2E9C-101B-9397-08002B2CF9AE}" pid="137" name="FSC#RLPCFG@15.1700:SubFileDocument_objowngroup_grshortname_special">
    <vt:lpwstr>382</vt:lpwstr>
  </property>
  <property fmtid="{D5CDD505-2E9C-101B-9397-08002B2CF9AE}" pid="138" name="FSC#RLPCFG@15.1700:Procedure_diarynumber">
    <vt:lpwstr>M-2021-00280</vt:lpwstr>
  </property>
</Properties>
</file>